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0B" w:rsidRDefault="007A180B" w:rsidP="007D7D67">
      <w:pPr>
        <w:spacing w:after="324"/>
        <w:ind w:left="220"/>
      </w:pPr>
      <w:r>
        <w:t>Прокуратурой Алтайского края направлено в суд уголовное дело о взяточничестве</w:t>
      </w:r>
    </w:p>
    <w:p w:rsidR="007A180B" w:rsidRDefault="007A180B" w:rsidP="007D7D67">
      <w:pPr>
        <w:ind w:left="215" w:firstLine="614"/>
      </w:pPr>
      <w:r>
        <w:t>Прокуратурой Алтайского края утверждено обвинительное заключение по уголовному делу в отношении бывшего директора филиала ветеринарной лаборатории и ее родственника. Они в зависимости от роли и степени участия обвиняются в соверш</w:t>
      </w:r>
      <w:bookmarkStart w:id="0" w:name="_GoBack"/>
      <w:bookmarkEnd w:id="0"/>
      <w:r>
        <w:t>ении преступлений, предусмотренных п. «в» ч. 5 ст. 290 УК РФ и п. «б» ч. З ст. 291.1 УК РФ (получение взятки и посредничество во взяточничестве).</w:t>
      </w:r>
    </w:p>
    <w:p w:rsidR="007A180B" w:rsidRDefault="007A180B" w:rsidP="007D7D67">
      <w:pPr>
        <w:ind w:left="215" w:firstLine="547"/>
      </w:pPr>
      <w:r>
        <w:t>Следствие пришло к выводу, что обвиняемая в 2020-2022 через своего родственника — выступавшего посредником, получила взятку в размере около 680 тыс. руб. за выбор определенных хозяйствующих субъектов в качестве исполнителей услуг по комплексной уборке помещений филиала.</w:t>
      </w:r>
    </w:p>
    <w:p w:rsidR="007A180B" w:rsidRDefault="007A180B" w:rsidP="007D7D67">
      <w:pPr>
        <w:ind w:left="215" w:firstLine="542"/>
      </w:pPr>
      <w:r>
        <w:t>Преступные действия выявлены УФСБ России по Алтайскому краю и расследованы СУ СК России по Алтайскому краю.</w:t>
      </w:r>
    </w:p>
    <w:p w:rsidR="007A180B" w:rsidRDefault="007A180B" w:rsidP="007D7D67">
      <w:pPr>
        <w:ind w:left="215" w:firstLine="538"/>
      </w:pPr>
      <w:r>
        <w:t>Уголовное дело с утвержденным прокурором Алтайского края обвинительным заключение направлено в Центральный районный суд г. Барнаула</w:t>
      </w:r>
    </w:p>
    <w:p w:rsidR="007A180B" w:rsidRDefault="007A180B"/>
    <w:sectPr w:rsidR="007A180B" w:rsidSect="008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D67"/>
    <w:rsid w:val="00567A28"/>
    <w:rsid w:val="007A180B"/>
    <w:rsid w:val="007D7D67"/>
    <w:rsid w:val="00886A0B"/>
    <w:rsid w:val="009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67"/>
    <w:pPr>
      <w:spacing w:after="5" w:line="252" w:lineRule="auto"/>
      <w:ind w:left="1359" w:hanging="5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Алтайского края направлено в суд уголовное дело о взяточничестве</dc:title>
  <dc:subject/>
  <dc:creator>Полякова Елена Николаевна</dc:creator>
  <cp:keywords/>
  <dc:description/>
  <cp:lastModifiedBy>Пользователь</cp:lastModifiedBy>
  <cp:revision>2</cp:revision>
  <dcterms:created xsi:type="dcterms:W3CDTF">2022-08-24T11:43:00Z</dcterms:created>
  <dcterms:modified xsi:type="dcterms:W3CDTF">2022-08-24T11:43:00Z</dcterms:modified>
</cp:coreProperties>
</file>